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</w:rPr>
      </w:pPr>
      <w:r>
        <w:rPr>
          <w:rFonts w:hint="eastAsia" w:ascii="方正小标宋_GBK" w:eastAsia="方正小标宋_GBK"/>
        </w:rPr>
        <w:t>永嘉县水务集团有限公司招聘报名信息采集表（附</w:t>
      </w:r>
      <w:r>
        <w:rPr>
          <w:rFonts w:ascii="方正小标宋_GBK" w:eastAsia="方正小标宋_GBK"/>
          <w:lang w:val="en-US"/>
        </w:rPr>
        <w:t>2</w:t>
      </w:r>
      <w:r>
        <w:rPr>
          <w:rFonts w:hint="eastAsia" w:ascii="方正小标宋_GBK" w:eastAsia="方正小标宋_GBK"/>
        </w:rPr>
        <w:t>）</w:t>
      </w:r>
    </w:p>
    <w:p/>
    <w:tbl>
      <w:tblPr>
        <w:tblStyle w:val="5"/>
        <w:tblW w:w="90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0"/>
        <w:gridCol w:w="1048"/>
        <w:gridCol w:w="242"/>
        <w:gridCol w:w="558"/>
        <w:gridCol w:w="500"/>
        <w:gridCol w:w="992"/>
        <w:gridCol w:w="68"/>
        <w:gridCol w:w="74"/>
        <w:gridCol w:w="1324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县（区）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镇（街）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派出所</w:t>
            </w: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0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60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电子文凭注册号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4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32" w:type="dxa"/>
            <w:gridSpan w:val="11"/>
            <w:vAlign w:val="center"/>
          </w:tcPr>
          <w:p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本人承诺以上信息全部属实，一切由上述信息错误引起的后果由本人自负。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firstLine="465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032" w:type="dxa"/>
            <w:gridSpan w:val="11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集团审核意见：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360" w:lineRule="exact"/>
              <w:ind w:firstLine="5040" w:firstLineChars="2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>
            <w:pPr>
              <w:spacing w:line="360" w:lineRule="exact"/>
              <w:ind w:firstLine="5400" w:firstLineChars="2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审核人（签名）：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BF6"/>
    <w:rsid w:val="00117C5B"/>
    <w:rsid w:val="001451EF"/>
    <w:rsid w:val="00145378"/>
    <w:rsid w:val="00157BF6"/>
    <w:rsid w:val="001653E6"/>
    <w:rsid w:val="00295C85"/>
    <w:rsid w:val="002F42DF"/>
    <w:rsid w:val="00347AE2"/>
    <w:rsid w:val="003850B6"/>
    <w:rsid w:val="003F679F"/>
    <w:rsid w:val="0043732C"/>
    <w:rsid w:val="004B4E0C"/>
    <w:rsid w:val="004D6C7D"/>
    <w:rsid w:val="0056047F"/>
    <w:rsid w:val="00567465"/>
    <w:rsid w:val="00657C3D"/>
    <w:rsid w:val="00674A13"/>
    <w:rsid w:val="006A4221"/>
    <w:rsid w:val="006E4897"/>
    <w:rsid w:val="0074462E"/>
    <w:rsid w:val="00744AC8"/>
    <w:rsid w:val="008161B1"/>
    <w:rsid w:val="0088791A"/>
    <w:rsid w:val="008F69C4"/>
    <w:rsid w:val="0093610D"/>
    <w:rsid w:val="009B49CF"/>
    <w:rsid w:val="009D2C81"/>
    <w:rsid w:val="00AD64BF"/>
    <w:rsid w:val="00BF0645"/>
    <w:rsid w:val="00BF0EA0"/>
    <w:rsid w:val="00C7159A"/>
    <w:rsid w:val="00C77B92"/>
    <w:rsid w:val="00DF17D7"/>
    <w:rsid w:val="00E347A2"/>
    <w:rsid w:val="00E66AA3"/>
    <w:rsid w:val="00EF6AB3"/>
    <w:rsid w:val="00F96840"/>
    <w:rsid w:val="3264154B"/>
    <w:rsid w:val="447C604D"/>
    <w:rsid w:val="736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2</Pages>
  <Words>60</Words>
  <Characters>346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2017-09-11T06:40:00Z</dcterms:created>
  <dc:creator>Micorosoft</dc:creator>
  <cp:lastModifiedBy>阿闯阿闯、</cp:lastModifiedBy>
  <cp:lastPrinted>2017-09-13T06:49:00Z</cp:lastPrinted>
  <dcterms:modified xsi:type="dcterms:W3CDTF">2018-06-15T00:32:49Z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