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4" w:rsidRPr="00F96F37" w:rsidRDefault="002D5874" w:rsidP="00F96F37">
      <w:pPr>
        <w:spacing w:line="240" w:lineRule="atLeast"/>
        <w:rPr>
          <w:rFonts w:ascii="仿宋" w:eastAsia="仿宋" w:hAnsi="仿宋"/>
          <w:bCs/>
          <w:sz w:val="28"/>
          <w:szCs w:val="28"/>
        </w:rPr>
      </w:pPr>
      <w:r w:rsidRPr="00F96F37">
        <w:rPr>
          <w:rFonts w:ascii="仿宋" w:eastAsia="仿宋" w:hAnsi="仿宋" w:hint="eastAsia"/>
          <w:bCs/>
          <w:sz w:val="28"/>
          <w:szCs w:val="28"/>
        </w:rPr>
        <w:t>附件</w:t>
      </w:r>
      <w:r w:rsidRPr="00F96F37">
        <w:rPr>
          <w:rFonts w:ascii="仿宋" w:eastAsia="仿宋" w:hAnsi="仿宋"/>
          <w:bCs/>
          <w:sz w:val="28"/>
          <w:szCs w:val="28"/>
        </w:rPr>
        <w:t>1</w:t>
      </w:r>
      <w:r w:rsidRPr="00F96F37">
        <w:rPr>
          <w:rFonts w:ascii="仿宋" w:eastAsia="仿宋" w:hAnsi="仿宋" w:hint="eastAsia"/>
          <w:bCs/>
          <w:sz w:val="28"/>
          <w:szCs w:val="28"/>
        </w:rPr>
        <w:t>：</w:t>
      </w:r>
    </w:p>
    <w:p w:rsidR="002D5874" w:rsidRPr="0027769D" w:rsidRDefault="002D5874" w:rsidP="00F52F99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永嘉县时政评论挑战赛团队报名表</w:t>
      </w:r>
    </w:p>
    <w:p w:rsidR="002D5874" w:rsidRPr="00F96F37" w:rsidRDefault="002D5874" w:rsidP="00F96F37">
      <w:pPr>
        <w:spacing w:line="240" w:lineRule="atLeast"/>
        <w:rPr>
          <w:rFonts w:ascii="仿宋" w:eastAsia="仿宋" w:hAnsi="仿宋"/>
          <w:bCs/>
          <w:sz w:val="28"/>
          <w:szCs w:val="28"/>
        </w:rPr>
      </w:pPr>
      <w:r w:rsidRPr="00F96F37">
        <w:rPr>
          <w:rFonts w:ascii="仿宋" w:eastAsia="仿宋" w:hAnsi="仿宋" w:hint="eastAsia"/>
          <w:bCs/>
          <w:sz w:val="28"/>
          <w:szCs w:val="28"/>
        </w:rPr>
        <w:t>参赛单位：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126"/>
        <w:gridCol w:w="1843"/>
        <w:gridCol w:w="2431"/>
      </w:tblGrid>
      <w:tr w:rsidR="002D5874" w:rsidRPr="00F96F37" w:rsidTr="00E622FC">
        <w:trPr>
          <w:trHeight w:val="384"/>
        </w:trPr>
        <w:tc>
          <w:tcPr>
            <w:tcW w:w="2660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622FC">
              <w:rPr>
                <w:rFonts w:ascii="仿宋" w:eastAsia="仿宋" w:hAnsi="仿宋" w:hint="eastAsia"/>
                <w:bCs/>
                <w:sz w:val="28"/>
                <w:szCs w:val="28"/>
              </w:rPr>
              <w:t>联络员姓名：</w:t>
            </w:r>
          </w:p>
        </w:tc>
        <w:tc>
          <w:tcPr>
            <w:tcW w:w="2126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622FC">
              <w:rPr>
                <w:rFonts w:ascii="仿宋" w:eastAsia="仿宋" w:hAnsi="仿宋" w:hint="eastAsia"/>
                <w:bCs/>
                <w:sz w:val="28"/>
                <w:szCs w:val="28"/>
              </w:rPr>
              <w:t>联系方式：</w:t>
            </w:r>
          </w:p>
        </w:tc>
        <w:tc>
          <w:tcPr>
            <w:tcW w:w="2431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RPr="00F96F37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622FC">
              <w:rPr>
                <w:rFonts w:ascii="仿宋" w:eastAsia="仿宋" w:hAnsi="仿宋" w:hint="eastAsia"/>
                <w:bCs/>
                <w:sz w:val="28"/>
                <w:szCs w:val="28"/>
              </w:rPr>
              <w:t>参赛队员姓名</w:t>
            </w: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622FC">
              <w:rPr>
                <w:rFonts w:ascii="仿宋" w:eastAsia="仿宋" w:hAnsi="仿宋" w:hint="eastAsia"/>
                <w:bCs/>
                <w:sz w:val="28"/>
                <w:szCs w:val="28"/>
              </w:rPr>
              <w:t>联系方式</w:t>
            </w:r>
          </w:p>
        </w:tc>
      </w:tr>
      <w:tr w:rsidR="002D5874" w:rsidRPr="00F96F37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  <w:tr w:rsidR="002D5874" w:rsidTr="00E622FC">
        <w:trPr>
          <w:trHeight w:val="624"/>
        </w:trPr>
        <w:tc>
          <w:tcPr>
            <w:tcW w:w="2660" w:type="dxa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gridSpan w:val="3"/>
          </w:tcPr>
          <w:p w:rsidR="002D5874" w:rsidRPr="00E622FC" w:rsidRDefault="002D5874" w:rsidP="00E622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5874" w:rsidRPr="00F96F37" w:rsidRDefault="002D5874" w:rsidP="00F96F37">
      <w:pPr>
        <w:rPr>
          <w:rFonts w:ascii="仿宋" w:eastAsia="仿宋" w:hAnsi="仿宋"/>
          <w:sz w:val="28"/>
          <w:szCs w:val="28"/>
        </w:rPr>
      </w:pPr>
      <w:r w:rsidRPr="00F96F37">
        <w:rPr>
          <w:rFonts w:ascii="仿宋" w:eastAsia="仿宋" w:hAnsi="仿宋" w:hint="eastAsia"/>
          <w:sz w:val="28"/>
          <w:szCs w:val="28"/>
        </w:rPr>
        <w:t>附件</w:t>
      </w:r>
      <w:r w:rsidRPr="00F96F37">
        <w:rPr>
          <w:rFonts w:ascii="仿宋" w:eastAsia="仿宋" w:hAnsi="仿宋"/>
          <w:sz w:val="28"/>
          <w:szCs w:val="28"/>
        </w:rPr>
        <w:t>2</w:t>
      </w:r>
      <w:r w:rsidRPr="00F96F37">
        <w:rPr>
          <w:rFonts w:ascii="仿宋" w:eastAsia="仿宋" w:hAnsi="仿宋" w:hint="eastAsia"/>
          <w:sz w:val="28"/>
          <w:szCs w:val="28"/>
        </w:rPr>
        <w:t>：</w:t>
      </w:r>
    </w:p>
    <w:p w:rsidR="002D5874" w:rsidRDefault="002D5874" w:rsidP="00F96F37">
      <w:pPr>
        <w:jc w:val="center"/>
        <w:rPr>
          <w:rFonts w:ascii="仿宋" w:eastAsia="仿宋" w:hAnsi="仿宋"/>
          <w:b/>
          <w:sz w:val="36"/>
          <w:szCs w:val="36"/>
        </w:rPr>
      </w:pPr>
      <w:r w:rsidRPr="0027769D">
        <w:rPr>
          <w:rFonts w:ascii="仿宋" w:eastAsia="仿宋" w:hAnsi="仿宋" w:hint="eastAsia"/>
          <w:b/>
          <w:sz w:val="36"/>
          <w:szCs w:val="36"/>
        </w:rPr>
        <w:t>永嘉县</w:t>
      </w:r>
      <w:r>
        <w:rPr>
          <w:rFonts w:ascii="仿宋" w:eastAsia="仿宋" w:hAnsi="仿宋" w:hint="eastAsia"/>
          <w:b/>
          <w:sz w:val="36"/>
          <w:szCs w:val="36"/>
        </w:rPr>
        <w:t>时政</w:t>
      </w:r>
      <w:r w:rsidRPr="0027769D">
        <w:rPr>
          <w:rFonts w:ascii="仿宋" w:eastAsia="仿宋" w:hAnsi="仿宋" w:hint="eastAsia"/>
          <w:b/>
          <w:sz w:val="36"/>
          <w:szCs w:val="36"/>
        </w:rPr>
        <w:t>评论挑战赛</w:t>
      </w:r>
      <w:r>
        <w:rPr>
          <w:rFonts w:ascii="仿宋" w:eastAsia="仿宋" w:hAnsi="仿宋" w:hint="eastAsia"/>
          <w:b/>
          <w:sz w:val="36"/>
          <w:szCs w:val="36"/>
        </w:rPr>
        <w:t>个人报名表</w:t>
      </w:r>
    </w:p>
    <w:p w:rsidR="002D5874" w:rsidRPr="00F96F37" w:rsidRDefault="002D5874" w:rsidP="00F96F37">
      <w:pPr>
        <w:jc w:val="center"/>
        <w:rPr>
          <w:rFonts w:ascii="仿宋" w:eastAsia="仿宋" w:hAnsi="仿宋"/>
          <w:b/>
          <w:sz w:val="11"/>
          <w:szCs w:val="11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2471"/>
        <w:gridCol w:w="1365"/>
        <w:gridCol w:w="3675"/>
      </w:tblGrid>
      <w:tr w:rsidR="002D5874" w:rsidTr="00FE124A">
        <w:trPr>
          <w:trHeight w:val="825"/>
          <w:jc w:val="center"/>
        </w:trPr>
        <w:tc>
          <w:tcPr>
            <w:tcW w:w="1522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姓</w:t>
            </w:r>
            <w:r w:rsidRPr="008B69A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7511" w:type="dxa"/>
            <w:gridSpan w:val="3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FE124A">
        <w:trPr>
          <w:trHeight w:val="825"/>
          <w:jc w:val="center"/>
        </w:trPr>
        <w:tc>
          <w:tcPr>
            <w:tcW w:w="1522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  <w:r w:rsidRPr="008B69AF"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471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5874" w:rsidRPr="008B69AF" w:rsidRDefault="002D5874" w:rsidP="00300FFA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675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FE124A">
        <w:trPr>
          <w:trHeight w:val="825"/>
          <w:jc w:val="center"/>
        </w:trPr>
        <w:tc>
          <w:tcPr>
            <w:tcW w:w="1522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471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5874" w:rsidRPr="008B69AF" w:rsidRDefault="002D5874" w:rsidP="00300FFA">
            <w:pPr>
              <w:widowControl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8B69AF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8B69AF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8B69AF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3675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FE124A">
        <w:trPr>
          <w:trHeight w:val="825"/>
          <w:jc w:val="center"/>
        </w:trPr>
        <w:tc>
          <w:tcPr>
            <w:tcW w:w="1522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联系</w:t>
            </w:r>
            <w:r w:rsidRPr="008B69AF">
              <w:rPr>
                <w:rFonts w:ascii="仿宋" w:eastAsia="仿宋" w:hAnsi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471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5874" w:rsidRPr="008B69AF" w:rsidRDefault="002D5874" w:rsidP="00300FF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8B69AF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675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FE124A">
        <w:trPr>
          <w:trHeight w:val="825"/>
          <w:jc w:val="center"/>
        </w:trPr>
        <w:tc>
          <w:tcPr>
            <w:tcW w:w="1522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2471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2D5874" w:rsidRPr="008B69AF" w:rsidRDefault="002D5874" w:rsidP="00300FFA">
            <w:pPr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8B69AF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职</w:t>
            </w:r>
            <w:r w:rsidRPr="008B69AF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8B69AF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675" w:type="dxa"/>
            <w:vAlign w:val="center"/>
          </w:tcPr>
          <w:p w:rsidR="002D5874" w:rsidRPr="008B69AF" w:rsidRDefault="002D5874" w:rsidP="00300FFA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2D5874" w:rsidTr="008C3215">
        <w:trPr>
          <w:trHeight w:val="6461"/>
          <w:jc w:val="center"/>
        </w:trPr>
        <w:tc>
          <w:tcPr>
            <w:tcW w:w="1522" w:type="dxa"/>
            <w:textDirection w:val="tbRlV"/>
            <w:vAlign w:val="center"/>
          </w:tcPr>
          <w:p w:rsidR="002D5874" w:rsidRPr="00F96F37" w:rsidRDefault="002D5874" w:rsidP="00F96F37">
            <w:pPr>
              <w:spacing w:line="240" w:lineRule="atLeas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作品</w:t>
            </w:r>
          </w:p>
        </w:tc>
        <w:tc>
          <w:tcPr>
            <w:tcW w:w="7511" w:type="dxa"/>
            <w:gridSpan w:val="3"/>
            <w:vAlign w:val="center"/>
          </w:tcPr>
          <w:p w:rsidR="002D5874" w:rsidRDefault="002D5874" w:rsidP="00A82FD7">
            <w:pPr>
              <w:widowControl/>
              <w:ind w:right="56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2D5874" w:rsidRDefault="002D5874" w:rsidP="00300FFA">
            <w:pPr>
              <w:widowControl/>
              <w:jc w:val="righ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2D5874" w:rsidRPr="008B69AF" w:rsidRDefault="002D5874" w:rsidP="00A82FD7">
            <w:pPr>
              <w:widowControl/>
              <w:ind w:right="56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（可附页）</w:t>
            </w:r>
          </w:p>
          <w:p w:rsidR="002D5874" w:rsidRPr="008B69AF" w:rsidRDefault="002D5874" w:rsidP="00300FFA">
            <w:pPr>
              <w:widowControl/>
              <w:jc w:val="righ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</w:p>
          <w:p w:rsidR="002D5874" w:rsidRPr="008B69AF" w:rsidRDefault="002D5874" w:rsidP="00300FFA">
            <w:pPr>
              <w:wordWrap w:val="0"/>
              <w:spacing w:line="240" w:lineRule="atLeast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B69AF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2D5874" w:rsidRPr="00F52F99" w:rsidRDefault="002D5874"/>
    <w:sectPr w:rsidR="002D5874" w:rsidRPr="00F52F99" w:rsidSect="00F75B4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74" w:rsidRDefault="002D5874" w:rsidP="0044223C">
      <w:r>
        <w:separator/>
      </w:r>
    </w:p>
  </w:endnote>
  <w:endnote w:type="continuationSeparator" w:id="0">
    <w:p w:rsidR="002D5874" w:rsidRDefault="002D5874" w:rsidP="0044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74" w:rsidRDefault="002D5874" w:rsidP="0044223C">
      <w:r>
        <w:separator/>
      </w:r>
    </w:p>
  </w:footnote>
  <w:footnote w:type="continuationSeparator" w:id="0">
    <w:p w:rsidR="002D5874" w:rsidRDefault="002D5874" w:rsidP="00442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23C"/>
    <w:rsid w:val="00033951"/>
    <w:rsid w:val="00104B88"/>
    <w:rsid w:val="001112A3"/>
    <w:rsid w:val="00113011"/>
    <w:rsid w:val="00115977"/>
    <w:rsid w:val="00184ECC"/>
    <w:rsid w:val="00187E70"/>
    <w:rsid w:val="001D5581"/>
    <w:rsid w:val="00233EE5"/>
    <w:rsid w:val="0027769D"/>
    <w:rsid w:val="002D5874"/>
    <w:rsid w:val="00300FFA"/>
    <w:rsid w:val="003604B1"/>
    <w:rsid w:val="003B37ED"/>
    <w:rsid w:val="00420AF9"/>
    <w:rsid w:val="0044223C"/>
    <w:rsid w:val="004718B2"/>
    <w:rsid w:val="004C1919"/>
    <w:rsid w:val="005612E8"/>
    <w:rsid w:val="005825D6"/>
    <w:rsid w:val="006A08B8"/>
    <w:rsid w:val="006D37C3"/>
    <w:rsid w:val="00705C14"/>
    <w:rsid w:val="00735AED"/>
    <w:rsid w:val="00821D47"/>
    <w:rsid w:val="008603A5"/>
    <w:rsid w:val="0086066D"/>
    <w:rsid w:val="008B69AF"/>
    <w:rsid w:val="008C3215"/>
    <w:rsid w:val="00926A3A"/>
    <w:rsid w:val="00987747"/>
    <w:rsid w:val="009D085C"/>
    <w:rsid w:val="00A366FE"/>
    <w:rsid w:val="00A37FF7"/>
    <w:rsid w:val="00A82FD7"/>
    <w:rsid w:val="00B37239"/>
    <w:rsid w:val="00BA27F0"/>
    <w:rsid w:val="00C27D45"/>
    <w:rsid w:val="00C40569"/>
    <w:rsid w:val="00C42198"/>
    <w:rsid w:val="00CA784D"/>
    <w:rsid w:val="00E622FC"/>
    <w:rsid w:val="00E64173"/>
    <w:rsid w:val="00EF065B"/>
    <w:rsid w:val="00F52F99"/>
    <w:rsid w:val="00F713F6"/>
    <w:rsid w:val="00F75B4B"/>
    <w:rsid w:val="00F96F37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3C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7ED"/>
    <w:pPr>
      <w:widowControl w:val="0"/>
      <w:jc w:val="both"/>
    </w:pPr>
    <w:rPr>
      <w:rFonts w:ascii="Times New Roman" w:hAnsi="Times New Roman" w:cs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3B37E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4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23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23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F52F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29</Words>
  <Characters>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20</cp:revision>
  <cp:lastPrinted>2016-08-12T07:24:00Z</cp:lastPrinted>
  <dcterms:created xsi:type="dcterms:W3CDTF">2016-08-05T06:35:00Z</dcterms:created>
  <dcterms:modified xsi:type="dcterms:W3CDTF">2016-08-12T08:43:00Z</dcterms:modified>
</cp:coreProperties>
</file>